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BC" w:rsidRDefault="00635BBC" w:rsidP="00E917C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17CA">
        <w:rPr>
          <w:rFonts w:ascii="Times New Roman" w:hAnsi="Times New Roman"/>
          <w:b/>
          <w:sz w:val="28"/>
          <w:szCs w:val="28"/>
          <w:u w:val="single"/>
        </w:rPr>
        <w:t>Вопросы речевого развития дошкольников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3-4лет.</w:t>
      </w:r>
    </w:p>
    <w:p w:rsidR="00635BBC" w:rsidRPr="001524C0" w:rsidRDefault="00635BBC" w:rsidP="00715A24">
      <w:pPr>
        <w:rPr>
          <w:rFonts w:ascii="Times New Roman" w:hAnsi="Times New Roman"/>
          <w:sz w:val="24"/>
          <w:szCs w:val="24"/>
          <w:lang w:eastAsia="ru-RU"/>
        </w:rPr>
      </w:pPr>
      <w:r w:rsidRPr="001524C0">
        <w:rPr>
          <w:rFonts w:ascii="Times New Roman" w:hAnsi="Times New Roman"/>
          <w:sz w:val="24"/>
          <w:szCs w:val="24"/>
          <w:lang w:eastAsia="ru-RU"/>
        </w:rPr>
        <w:t>В последние годы и родители, и педагоги часто жалуются на задержки речевого развития: дети поздно начинают говорить, мало и плохо разговаривают, их речь бедна и примитивна. Действительно,  специальные исследования показали, что среди трех- четырехлетних детей  за 20 последних лет число речевых нарушений возросло более чем в шесть раз!</w:t>
      </w:r>
    </w:p>
    <w:p w:rsidR="00635BBC" w:rsidRPr="001524C0" w:rsidRDefault="00635BBC" w:rsidP="00715A24">
      <w:pPr>
        <w:rPr>
          <w:rFonts w:ascii="Times New Roman" w:hAnsi="Times New Roman"/>
          <w:sz w:val="24"/>
          <w:szCs w:val="24"/>
          <w:lang w:eastAsia="ru-RU"/>
        </w:rPr>
      </w:pPr>
      <w:r w:rsidRPr="001524C0">
        <w:rPr>
          <w:rFonts w:ascii="Times New Roman" w:hAnsi="Times New Roman"/>
          <w:sz w:val="24"/>
          <w:szCs w:val="24"/>
          <w:lang w:eastAsia="ru-RU"/>
        </w:rPr>
        <w:t xml:space="preserve">Ежегодно на ПМПК мы смотрим  более 400 дошкольников, родители которых в 90% случаев жалуются на речь. Но только у 17%   детей  было заключение  ОНР и рекомендована  ОП дошкольного образования  компенсирующей направленности для детей с ТНР.  Последнее время участились обращения родителей с детьми 3-х летнего возраста. Достаточно большая часть обращений совсем необоснованны: указывая причину, по которой они пришли на ПМПК, родители  3-х летнего ребенка пишут: «не выговаривает некоторые звуки», часто сравнивают своего ребенка с ребенком друзей, соседа, знакомого «мой </w:t>
      </w:r>
      <w:r>
        <w:rPr>
          <w:rFonts w:ascii="Times New Roman" w:hAnsi="Times New Roman"/>
          <w:sz w:val="24"/>
          <w:szCs w:val="24"/>
          <w:lang w:eastAsia="ru-RU"/>
        </w:rPr>
        <w:t xml:space="preserve">ребенок </w:t>
      </w:r>
      <w:r w:rsidRPr="001524C0">
        <w:rPr>
          <w:rFonts w:ascii="Times New Roman" w:hAnsi="Times New Roman"/>
          <w:sz w:val="24"/>
          <w:szCs w:val="24"/>
          <w:lang w:eastAsia="ru-RU"/>
        </w:rPr>
        <w:t xml:space="preserve">говорит хуже». </w:t>
      </w:r>
      <w:r w:rsidRPr="001524C0">
        <w:rPr>
          <w:rFonts w:ascii="Times New Roman" w:hAnsi="Times New Roman"/>
          <w:sz w:val="24"/>
          <w:szCs w:val="24"/>
        </w:rPr>
        <w:t>Порой родители не могут адекватно оценить, насколько хорошо говорит ребенок</w:t>
      </w:r>
      <w:r w:rsidRPr="001524C0">
        <w:rPr>
          <w:rFonts w:ascii="Times New Roman" w:hAnsi="Times New Roman"/>
          <w:sz w:val="24"/>
          <w:szCs w:val="24"/>
          <w:lang w:eastAsia="ru-RU"/>
        </w:rPr>
        <w:t>. И здесь, на наш взгляд, одной из задач ПМПк является - просвещение родителей и проведение разъяснительной работы. Другая категория детей  -  это дети, речевое развитие которых, действительно не соответствует возрасту, но   мы не можем таким детям рекомендовать ОП дошкольного образования  компенсирующей направленности для детей с ТНР, поскольку эти дети имеют задержку речевого развития.</w:t>
      </w:r>
    </w:p>
    <w:p w:rsidR="00635BBC" w:rsidRPr="001524C0" w:rsidRDefault="00635BBC" w:rsidP="00146681">
      <w:pPr>
        <w:rPr>
          <w:rFonts w:ascii="Times New Roman" w:hAnsi="Times New Roman"/>
          <w:sz w:val="24"/>
          <w:szCs w:val="24"/>
        </w:rPr>
      </w:pPr>
      <w:r w:rsidRPr="001524C0">
        <w:rPr>
          <w:rFonts w:ascii="Times New Roman" w:hAnsi="Times New Roman"/>
          <w:sz w:val="24"/>
          <w:szCs w:val="24"/>
        </w:rPr>
        <w:t>Детей с общим недоразвитием речи следует отличать от детей, имеющих сходные состояния — временную задержку речевого развития.</w:t>
      </w:r>
      <w:r w:rsidRPr="001524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524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отграничить проявление общего недоразвития речи от замедленного речевого развития, необходимы тщательное изучение анамнеза и анализ речевых навыков ребенка, что мы и проводим на ПММК.</w:t>
      </w:r>
    </w:p>
    <w:p w:rsidR="00635BBC" w:rsidRPr="001524C0" w:rsidRDefault="00635BBC" w:rsidP="00715A24">
      <w:pPr>
        <w:rPr>
          <w:rFonts w:ascii="Times New Roman" w:hAnsi="Times New Roman"/>
          <w:sz w:val="24"/>
          <w:szCs w:val="24"/>
        </w:rPr>
      </w:pPr>
      <w:r w:rsidRPr="001524C0">
        <w:rPr>
          <w:rFonts w:ascii="Times New Roman" w:hAnsi="Times New Roman"/>
          <w:sz w:val="24"/>
          <w:szCs w:val="24"/>
        </w:rPr>
        <w:t>Задержка речевого развития у ребенка - это отставание от возрастной нормы речевого развития у детей в возрасте до 4 лет. Дети с задержкой речевого развития овладевают навыками речи также как и другие дети, однако возрастные рамки значительно сдвинуты.</w:t>
      </w:r>
    </w:p>
    <w:p w:rsidR="00635BBC" w:rsidRPr="001524C0" w:rsidRDefault="00635BBC" w:rsidP="00715A24">
      <w:pPr>
        <w:rPr>
          <w:rFonts w:ascii="Times New Roman" w:hAnsi="Times New Roman"/>
          <w:b/>
          <w:sz w:val="24"/>
          <w:szCs w:val="24"/>
        </w:rPr>
      </w:pPr>
      <w:r w:rsidRPr="001524C0">
        <w:rPr>
          <w:rFonts w:ascii="Times New Roman" w:hAnsi="Times New Roman"/>
          <w:sz w:val="24"/>
          <w:szCs w:val="24"/>
        </w:rPr>
        <w:t xml:space="preserve"> </w:t>
      </w:r>
      <w:r w:rsidRPr="001524C0">
        <w:rPr>
          <w:rFonts w:ascii="Times New Roman" w:hAnsi="Times New Roman"/>
          <w:sz w:val="24"/>
          <w:szCs w:val="24"/>
          <w:u w:val="single"/>
        </w:rPr>
        <w:t>Возможные причины задержки речевого развития</w:t>
      </w:r>
      <w:r w:rsidRPr="001524C0">
        <w:rPr>
          <w:rFonts w:ascii="Times New Roman" w:hAnsi="Times New Roman"/>
          <w:b/>
          <w:sz w:val="24"/>
          <w:szCs w:val="24"/>
        </w:rPr>
        <w:t>:</w:t>
      </w:r>
    </w:p>
    <w:p w:rsidR="00635BBC" w:rsidRPr="001524C0" w:rsidRDefault="00635BBC" w:rsidP="00C46BE5">
      <w:pPr>
        <w:rPr>
          <w:rFonts w:ascii="Times New Roman" w:hAnsi="Times New Roman"/>
          <w:sz w:val="24"/>
          <w:szCs w:val="24"/>
          <w:lang w:eastAsia="ru-RU"/>
        </w:rPr>
      </w:pPr>
      <w:r w:rsidRPr="001524C0">
        <w:rPr>
          <w:rFonts w:ascii="Times New Roman" w:hAnsi="Times New Roman"/>
          <w:sz w:val="24"/>
          <w:szCs w:val="24"/>
          <w:lang w:eastAsia="ru-RU"/>
        </w:rPr>
        <w:t>1)</w:t>
      </w:r>
      <w:r w:rsidRPr="001524C0">
        <w:rPr>
          <w:rFonts w:ascii="Times New Roman" w:hAnsi="Times New Roman"/>
          <w:sz w:val="24"/>
          <w:szCs w:val="24"/>
        </w:rPr>
        <w:t xml:space="preserve"> Задержка речевого развития, как правило, результат проблем, которые были у мамы и будущего ребенка во время беременности, родов, либо сразу после них.</w:t>
      </w:r>
    </w:p>
    <w:p w:rsidR="00635BBC" w:rsidRPr="001524C0" w:rsidRDefault="00635BBC" w:rsidP="00C46BE5">
      <w:pPr>
        <w:rPr>
          <w:rFonts w:ascii="Times New Roman" w:hAnsi="Times New Roman"/>
          <w:sz w:val="24"/>
          <w:szCs w:val="24"/>
          <w:lang w:eastAsia="ru-RU"/>
        </w:rPr>
      </w:pPr>
      <w:r w:rsidRPr="001524C0">
        <w:rPr>
          <w:rFonts w:ascii="Times New Roman" w:hAnsi="Times New Roman"/>
          <w:sz w:val="24"/>
          <w:szCs w:val="24"/>
        </w:rPr>
        <w:t xml:space="preserve">2) </w:t>
      </w:r>
      <w:r w:rsidRPr="001524C0">
        <w:rPr>
          <w:rFonts w:ascii="Times New Roman" w:hAnsi="Times New Roman"/>
          <w:sz w:val="24"/>
          <w:szCs w:val="24"/>
          <w:lang w:eastAsia="ru-RU"/>
        </w:rPr>
        <w:t>Нарушения общения в первый год жизни.</w:t>
      </w:r>
    </w:p>
    <w:p w:rsidR="00635BBC" w:rsidRPr="001524C0" w:rsidRDefault="00635BBC" w:rsidP="00FB1626">
      <w:pPr>
        <w:rPr>
          <w:rFonts w:ascii="Times New Roman" w:hAnsi="Times New Roman"/>
          <w:sz w:val="24"/>
          <w:szCs w:val="24"/>
        </w:rPr>
      </w:pPr>
      <w:r w:rsidRPr="001524C0">
        <w:rPr>
          <w:rFonts w:ascii="Times New Roman" w:hAnsi="Times New Roman"/>
          <w:sz w:val="24"/>
          <w:szCs w:val="24"/>
        </w:rPr>
        <w:t>3) Многие исследователи раннего детства указывают на задержки в речевом развитии ребенка, растущего в условиях госпитализма или значительную часть времени проводящего в детском учреждении, где большое внимание уделяют физическому уходу за детьми, где много игрушек и много обслуживающих ребенка говорящих взрослых, но ребенку недостает близких, личностных контактов.</w:t>
      </w:r>
    </w:p>
    <w:p w:rsidR="00635BBC" w:rsidRPr="001524C0" w:rsidRDefault="00635BBC" w:rsidP="001524C0">
      <w:pPr>
        <w:rPr>
          <w:rFonts w:ascii="Times New Roman" w:hAnsi="Times New Roman"/>
          <w:sz w:val="24"/>
          <w:szCs w:val="24"/>
        </w:rPr>
      </w:pPr>
      <w:r w:rsidRPr="001524C0">
        <w:rPr>
          <w:rFonts w:ascii="Times New Roman" w:hAnsi="Times New Roman"/>
          <w:sz w:val="24"/>
          <w:szCs w:val="24"/>
        </w:rPr>
        <w:t>4) Задержка речевого развития может наблюдаться при различных психических травмах (переживание в связи с разлукой с близкими людьми, длительная психотравмирующая ситуация в семье, стрессовые ситуации (вплоть до смены места жительства или сильного испуга), наличие в семье младшего ребенка, которого старший копирует подражая младенческой манере речи и не развиваясь; билингвизм родителей (в этом случае малыш может понимать слова, но еще не в состоянии разделить их на два языка).</w:t>
      </w:r>
      <w:r w:rsidRPr="001524C0">
        <w:rPr>
          <w:rFonts w:ascii="Times New Roman" w:hAnsi="Times New Roman"/>
          <w:sz w:val="24"/>
          <w:szCs w:val="24"/>
        </w:rPr>
        <w:tab/>
      </w:r>
    </w:p>
    <w:p w:rsidR="00635BBC" w:rsidRPr="001524C0" w:rsidRDefault="00635BBC" w:rsidP="00715A24">
      <w:pPr>
        <w:rPr>
          <w:rFonts w:ascii="Times New Roman" w:hAnsi="Times New Roman"/>
          <w:sz w:val="24"/>
          <w:szCs w:val="24"/>
        </w:rPr>
      </w:pPr>
      <w:r w:rsidRPr="001524C0">
        <w:rPr>
          <w:rFonts w:ascii="Times New Roman" w:hAnsi="Times New Roman"/>
          <w:sz w:val="24"/>
          <w:szCs w:val="24"/>
        </w:rPr>
        <w:t xml:space="preserve">5) Также задержка речевого развития может наблюдаться у ребенка, родители которого «сверхзаботливые». Мамы и папы готовы все делать за малыша сами: даже говорить. Ведь речь появляется у ребенка как раз для того, чтобы передавать окружающим свои желания, требования. А у этих детей нет стимула, чтобы начать говорить. Их и так с полуслова понимают! </w:t>
      </w:r>
    </w:p>
    <w:p w:rsidR="00635BBC" w:rsidRPr="001524C0" w:rsidRDefault="00635BBC" w:rsidP="00715A24">
      <w:pPr>
        <w:rPr>
          <w:rFonts w:ascii="Times New Roman" w:hAnsi="Times New Roman"/>
          <w:sz w:val="24"/>
          <w:szCs w:val="24"/>
        </w:rPr>
      </w:pPr>
      <w:r w:rsidRPr="001524C0">
        <w:rPr>
          <w:rFonts w:ascii="Times New Roman" w:hAnsi="Times New Roman"/>
          <w:sz w:val="24"/>
          <w:szCs w:val="24"/>
        </w:rPr>
        <w:t xml:space="preserve">6) Иногда может быть прямо противоположная причина долгого молчания: родители не могут себе позволить сидеть в декрете, рано выходят на работу. Маме некогда с малышом заниматься, читать книги, разговаривать, играть, гулять, петь песни – то есть стимулировать появление речи. А, вернувшись с работы, предпочитают смотреть новости, фильмы, слушать музыку. Так что, вместо мамы с папой, у ребенка главный «источник» информации – телевизор. </w:t>
      </w:r>
    </w:p>
    <w:p w:rsidR="00635BBC" w:rsidRPr="001524C0" w:rsidRDefault="00635BBC" w:rsidP="00146681">
      <w:pPr>
        <w:rPr>
          <w:rFonts w:ascii="Times New Roman" w:hAnsi="Times New Roman"/>
          <w:sz w:val="24"/>
          <w:szCs w:val="24"/>
          <w:lang w:eastAsia="ru-RU"/>
        </w:rPr>
      </w:pPr>
      <w:r w:rsidRPr="001524C0">
        <w:rPr>
          <w:rFonts w:ascii="Times New Roman" w:hAnsi="Times New Roman"/>
          <w:sz w:val="24"/>
          <w:szCs w:val="24"/>
        </w:rPr>
        <w:t xml:space="preserve">7) Постоянный просмотр телевизора детьми также может являться причиной задержки речевого развития.                                                                                  </w:t>
      </w:r>
    </w:p>
    <w:p w:rsidR="00635BBC" w:rsidRPr="001524C0" w:rsidRDefault="00635BBC" w:rsidP="00EA7B2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4C0">
        <w:rPr>
          <w:rFonts w:ascii="Times New Roman" w:hAnsi="Times New Roman"/>
          <w:sz w:val="24"/>
          <w:szCs w:val="24"/>
        </w:rPr>
        <w:t>ети с задержкой речевого развития овладевают навыками речи также как и другие дети, однако возрастные рамки значительно сдвинуты. Наверное, Вы сами неоднократно были свидетелями того, как у ребенка, долгое время  неговорившего, речь начинала спонтанно и бурно развиваться, порой в очень короткие сроки, догоняя сверстников. Активизировать этот процесс – это еще одна задача педагогического коллектива.</w:t>
      </w:r>
    </w:p>
    <w:p w:rsidR="00635BBC" w:rsidRPr="001524C0" w:rsidRDefault="00635BBC" w:rsidP="00EA7B2D">
      <w:pPr>
        <w:ind w:firstLine="708"/>
        <w:rPr>
          <w:rFonts w:ascii="Times New Roman" w:hAnsi="Times New Roman"/>
          <w:sz w:val="24"/>
          <w:szCs w:val="24"/>
        </w:rPr>
      </w:pPr>
      <w:r w:rsidRPr="001524C0">
        <w:rPr>
          <w:rFonts w:ascii="Times New Roman" w:hAnsi="Times New Roman"/>
          <w:sz w:val="24"/>
          <w:szCs w:val="24"/>
        </w:rPr>
        <w:t xml:space="preserve">Для детей с задержкой речевого развития нет показаний для рекомендаций  им ОП </w:t>
      </w:r>
      <w:r w:rsidRPr="001524C0">
        <w:rPr>
          <w:rFonts w:ascii="Times New Roman" w:hAnsi="Times New Roman"/>
          <w:sz w:val="24"/>
          <w:szCs w:val="24"/>
          <w:lang w:eastAsia="ru-RU"/>
        </w:rPr>
        <w:t xml:space="preserve">дошкольного образования  компенсирующей направленности для детей с ТНР. Однако это не исключает необходимости психолого-педагогическогосопровождения этих детей. </w:t>
      </w:r>
      <w:r w:rsidRPr="001524C0">
        <w:rPr>
          <w:rFonts w:ascii="Times New Roman" w:hAnsi="Times New Roman"/>
          <w:sz w:val="24"/>
          <w:szCs w:val="24"/>
        </w:rPr>
        <w:t xml:space="preserve">ОП </w:t>
      </w:r>
      <w:r w:rsidRPr="001524C0">
        <w:rPr>
          <w:rFonts w:ascii="Times New Roman" w:hAnsi="Times New Roman"/>
          <w:sz w:val="24"/>
          <w:szCs w:val="24"/>
          <w:lang w:eastAsia="ru-RU"/>
        </w:rPr>
        <w:t>дошкольного образования  компенсирующей направленности для детей с ТНР рекомендуется детям  с ОНР.</w:t>
      </w:r>
    </w:p>
    <w:p w:rsidR="00635BBC" w:rsidRPr="00D13683" w:rsidRDefault="00635BBC" w:rsidP="00EA7B2D">
      <w:pPr>
        <w:ind w:firstLine="708"/>
        <w:rPr>
          <w:rFonts w:ascii="Times New Roman" w:hAnsi="Times New Roman"/>
          <w:sz w:val="24"/>
          <w:szCs w:val="24"/>
        </w:rPr>
      </w:pPr>
      <w:r w:rsidRPr="00D13683">
        <w:rPr>
          <w:rFonts w:ascii="Times New Roman" w:hAnsi="Times New Roman"/>
          <w:sz w:val="24"/>
          <w:szCs w:val="24"/>
        </w:rPr>
        <w:t>Наиболее типичные и стойкие проявления ОНР наблюдаются при алалии, дизартрии и реже — при ринолалии и заикании.</w:t>
      </w:r>
    </w:p>
    <w:p w:rsidR="00635BBC" w:rsidRPr="00D13683" w:rsidRDefault="00635BBC" w:rsidP="00EA7B2D">
      <w:pPr>
        <w:ind w:firstLine="708"/>
        <w:rPr>
          <w:rFonts w:ascii="Times New Roman" w:hAnsi="Times New Roman"/>
          <w:sz w:val="24"/>
          <w:szCs w:val="24"/>
        </w:rPr>
      </w:pPr>
      <w:r w:rsidRPr="00D13683">
        <w:rPr>
          <w:rFonts w:ascii="Times New Roman" w:hAnsi="Times New Roman"/>
          <w:sz w:val="24"/>
          <w:szCs w:val="24"/>
        </w:rPr>
        <w:t>Выделяют три уровня речевого развития, отражающие типичное состояние компонентов языка у детей дошкольного  возраста с общим недоразвитием речи.</w:t>
      </w:r>
      <w:r>
        <w:rPr>
          <w:rFonts w:ascii="Times New Roman" w:hAnsi="Times New Roman"/>
          <w:sz w:val="24"/>
          <w:szCs w:val="24"/>
        </w:rPr>
        <w:t xml:space="preserve"> Но для детей трехлетнего возраста мы рассмотрим только первый уровень.</w:t>
      </w:r>
    </w:p>
    <w:p w:rsidR="00635BBC" w:rsidRPr="00D13683" w:rsidRDefault="00635BBC" w:rsidP="00D13683">
      <w:pPr>
        <w:rPr>
          <w:rFonts w:ascii="Times New Roman" w:hAnsi="Times New Roman"/>
          <w:sz w:val="24"/>
          <w:szCs w:val="24"/>
        </w:rPr>
      </w:pPr>
      <w:r w:rsidRPr="00D13683">
        <w:rPr>
          <w:rFonts w:ascii="Times New Roman" w:hAnsi="Times New Roman"/>
          <w:b/>
          <w:sz w:val="24"/>
          <w:szCs w:val="24"/>
        </w:rPr>
        <w:t>Первый уровень речевого развития</w:t>
      </w:r>
      <w:r>
        <w:rPr>
          <w:rFonts w:ascii="Times New Roman" w:hAnsi="Times New Roman"/>
          <w:b/>
          <w:sz w:val="24"/>
          <w:szCs w:val="24"/>
        </w:rPr>
        <w:t xml:space="preserve"> (после 3-х лет)</w:t>
      </w:r>
      <w:r w:rsidRPr="00D13683">
        <w:rPr>
          <w:rFonts w:ascii="Times New Roman" w:hAnsi="Times New Roman"/>
          <w:sz w:val="24"/>
          <w:szCs w:val="24"/>
        </w:rPr>
        <w:t xml:space="preserve">. Речевые средства общения крайне ограничены. Активный словарь детей состоит из небольшого количества нечетко произносимых обиходных слов, звукоподражаний и звуковых комплексов. Широко используются указательные жесты, мимика. Дети пользуются одним и тем же комплексом для обозначения предметов, действий, качеств, интонацией и жестами, обозначая разницу значений. </w:t>
      </w:r>
    </w:p>
    <w:p w:rsidR="00635BBC" w:rsidRPr="00D13683" w:rsidRDefault="00635BBC" w:rsidP="00D13683">
      <w:pPr>
        <w:rPr>
          <w:rFonts w:ascii="Times New Roman" w:hAnsi="Times New Roman"/>
          <w:sz w:val="24"/>
          <w:szCs w:val="24"/>
        </w:rPr>
      </w:pPr>
      <w:r w:rsidRPr="00D13683">
        <w:rPr>
          <w:rFonts w:ascii="Times New Roman" w:hAnsi="Times New Roman"/>
          <w:sz w:val="24"/>
          <w:szCs w:val="24"/>
        </w:rPr>
        <w:t xml:space="preserve">«Фраза» </w:t>
      </w:r>
      <w:r>
        <w:rPr>
          <w:rFonts w:ascii="Times New Roman" w:hAnsi="Times New Roman"/>
          <w:sz w:val="24"/>
          <w:szCs w:val="24"/>
        </w:rPr>
        <w:t xml:space="preserve">отсутствует, либо </w:t>
      </w:r>
      <w:r w:rsidRPr="00D13683">
        <w:rPr>
          <w:rFonts w:ascii="Times New Roman" w:hAnsi="Times New Roman"/>
          <w:sz w:val="24"/>
          <w:szCs w:val="24"/>
        </w:rPr>
        <w:t xml:space="preserve">состоит из лепетных элементов, которые последовательно воспроизводят обозначаемую ими ситуацию с привлечением поясняющих жестов. </w:t>
      </w:r>
    </w:p>
    <w:p w:rsidR="00635BBC" w:rsidRPr="00D13683" w:rsidRDefault="00635BBC" w:rsidP="00D13683">
      <w:pPr>
        <w:rPr>
          <w:rFonts w:ascii="Times New Roman" w:hAnsi="Times New Roman"/>
          <w:sz w:val="24"/>
          <w:szCs w:val="24"/>
        </w:rPr>
      </w:pPr>
      <w:r w:rsidRPr="00D13683">
        <w:rPr>
          <w:rFonts w:ascii="Times New Roman" w:hAnsi="Times New Roman"/>
          <w:sz w:val="24"/>
          <w:szCs w:val="24"/>
        </w:rPr>
        <w:t xml:space="preserve">Звуковая сторона речи характеризуется фонетической неопределенностью. Отмечается нестойкое фонетическое оформление. Произношение звуков носит диффузный характер, обусловленный неустойчивой артикуляцией и низкими возможностями их слухового распознавания. Число дефектных звуков может быть значительно большим, чем правильно произносимых. </w:t>
      </w:r>
    </w:p>
    <w:p w:rsidR="00635BBC" w:rsidRPr="00D13683" w:rsidRDefault="00635BBC" w:rsidP="00D13683">
      <w:pPr>
        <w:rPr>
          <w:rFonts w:ascii="Times New Roman" w:hAnsi="Times New Roman"/>
          <w:sz w:val="24"/>
          <w:szCs w:val="24"/>
        </w:rPr>
      </w:pPr>
      <w:r w:rsidRPr="00D13683">
        <w:rPr>
          <w:rFonts w:ascii="Times New Roman" w:hAnsi="Times New Roman"/>
          <w:sz w:val="24"/>
          <w:szCs w:val="24"/>
        </w:rPr>
        <w:t>Отличительной чертой речевого развития этого уровня является ограниченная способность восприятия и воспроизведения слоговой структуры слова.</w:t>
      </w:r>
    </w:p>
    <w:p w:rsidR="00635BBC" w:rsidRDefault="00635BBC" w:rsidP="00715A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Если у ребенка в 3 года  наблюдаются вышеперечисленные нарушения,  необходима срочно консультация логопеда.</w:t>
      </w:r>
    </w:p>
    <w:p w:rsidR="00635BBC" w:rsidRDefault="00635BBC" w:rsidP="00715A24">
      <w:pPr>
        <w:rPr>
          <w:rFonts w:ascii="Times New Roman" w:hAnsi="Times New Roman"/>
          <w:b/>
          <w:sz w:val="24"/>
          <w:szCs w:val="24"/>
        </w:rPr>
      </w:pPr>
    </w:p>
    <w:p w:rsidR="00635BBC" w:rsidRPr="00DD6B29" w:rsidRDefault="00635BBC" w:rsidP="00EA7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подготовила  </w:t>
      </w:r>
      <w:r w:rsidRPr="00DD6B29">
        <w:rPr>
          <w:rFonts w:ascii="Times New Roman" w:hAnsi="Times New Roman"/>
          <w:sz w:val="24"/>
          <w:szCs w:val="24"/>
        </w:rPr>
        <w:t>Иванова Н. Н., заместитель директора</w:t>
      </w:r>
    </w:p>
    <w:p w:rsidR="00635BBC" w:rsidRPr="00715A24" w:rsidRDefault="00635BBC" w:rsidP="00715A24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635BBC" w:rsidRPr="00715A24" w:rsidSect="00EA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BC" w:rsidRDefault="00635BBC" w:rsidP="00882B1C">
      <w:pPr>
        <w:spacing w:after="0" w:line="240" w:lineRule="auto"/>
      </w:pPr>
      <w:r>
        <w:separator/>
      </w:r>
    </w:p>
  </w:endnote>
  <w:endnote w:type="continuationSeparator" w:id="0">
    <w:p w:rsidR="00635BBC" w:rsidRDefault="00635BBC" w:rsidP="0088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BC" w:rsidRDefault="00635BBC" w:rsidP="00882B1C">
      <w:pPr>
        <w:spacing w:after="0" w:line="240" w:lineRule="auto"/>
      </w:pPr>
      <w:r>
        <w:separator/>
      </w:r>
    </w:p>
  </w:footnote>
  <w:footnote w:type="continuationSeparator" w:id="0">
    <w:p w:rsidR="00635BBC" w:rsidRDefault="00635BBC" w:rsidP="00882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7CA"/>
    <w:rsid w:val="00016C6C"/>
    <w:rsid w:val="00126338"/>
    <w:rsid w:val="00146681"/>
    <w:rsid w:val="001524C0"/>
    <w:rsid w:val="00183D88"/>
    <w:rsid w:val="002F35C3"/>
    <w:rsid w:val="003309B8"/>
    <w:rsid w:val="00363206"/>
    <w:rsid w:val="00477FF2"/>
    <w:rsid w:val="00635BBC"/>
    <w:rsid w:val="00715A24"/>
    <w:rsid w:val="007A237F"/>
    <w:rsid w:val="007C0A77"/>
    <w:rsid w:val="00882B1C"/>
    <w:rsid w:val="008F287C"/>
    <w:rsid w:val="009D2629"/>
    <w:rsid w:val="00B27960"/>
    <w:rsid w:val="00C46BE5"/>
    <w:rsid w:val="00CB00C5"/>
    <w:rsid w:val="00CF1685"/>
    <w:rsid w:val="00D13683"/>
    <w:rsid w:val="00DD6B29"/>
    <w:rsid w:val="00DF0395"/>
    <w:rsid w:val="00E35D70"/>
    <w:rsid w:val="00E917CA"/>
    <w:rsid w:val="00EA1BF1"/>
    <w:rsid w:val="00EA7B2D"/>
    <w:rsid w:val="00EE5B14"/>
    <w:rsid w:val="00F062DA"/>
    <w:rsid w:val="00F83C16"/>
    <w:rsid w:val="00FB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E917CA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semiHidden/>
    <w:rsid w:val="0088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2B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8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2B1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46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3</Pages>
  <Words>949</Words>
  <Characters>5415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сервер</cp:lastModifiedBy>
  <cp:revision>9</cp:revision>
  <cp:lastPrinted>2013-11-13T03:03:00Z</cp:lastPrinted>
  <dcterms:created xsi:type="dcterms:W3CDTF">2013-11-12T16:41:00Z</dcterms:created>
  <dcterms:modified xsi:type="dcterms:W3CDTF">2015-11-19T05:39:00Z</dcterms:modified>
</cp:coreProperties>
</file>