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42" w:rsidRPr="00232D8F" w:rsidRDefault="00664142">
      <w:pPr>
        <w:pStyle w:val="NormalWeb"/>
        <w:spacing w:beforeAutospacing="0" w:after="150" w:afterAutospacing="0"/>
        <w:jc w:val="center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b/>
          <w:color w:val="000000"/>
          <w:sz w:val="28"/>
          <w:szCs w:val="28"/>
          <w:lang w:val="ru-RU"/>
        </w:rPr>
        <w:t>Памятки для родителей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jc w:val="center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b/>
          <w:i/>
          <w:color w:val="FF0000"/>
          <w:sz w:val="28"/>
          <w:szCs w:val="28"/>
          <w:lang w:val="ru-RU"/>
        </w:rPr>
        <w:t>Вместо того чтобы искать повсюду недостатки, мы можем искать во всем любовь…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Общие рекомендации родителям по оказанию ребенку помощи в развитии: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1. 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2. 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3. Помогая ребенку осваивать новый навык, мягко и осторожно направляйте его движения своими руками.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4. Используйте зеркало, чтобы помочь ребенку узнать свое тело, научиться владеть руками.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5. 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6. Побуждайте ребенка двигаться или тянуться, стараясь достать то, что он хочет.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7. Сделайте учение забавой. Всегда ищите способы превратить обучающие занятия в игру.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8. Пусть старшие братья и сестры показывают ребенку новые приспособления, предметы, игрушки и т.д.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9. 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10. 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jc w:val="center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b/>
          <w:color w:val="000000"/>
          <w:sz w:val="28"/>
          <w:szCs w:val="28"/>
          <w:lang w:val="ru-RU"/>
        </w:rPr>
        <w:t>В помощь родителям детей с ограниченными возможностями здоровья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дезадаптации всей семьи. 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за больным ребёнком и ответственностью за его жизнь. 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Всё это влияет на отношение родителей к своим детям. Следовательно, им так же, как и их детям, нужны психологическая помощь и поддержка.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Что касается самих родителей – не забывайте о себе! Деперссия -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сильными, бодрыми, уверенными. Поэтому, необходимо научиться справляться и с этим. Из лекарств подойдут валериана и успокоительные травяные сборы, например шишки хмеля, пустырник, мята и валериана, о чем желательно проконсультироваться с врачами. Если врач все же пропишет антидепрессанты,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jc w:val="center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b/>
          <w:color w:val="000000"/>
          <w:sz w:val="28"/>
          <w:szCs w:val="28"/>
          <w:lang w:val="ru-RU"/>
        </w:rPr>
        <w:t>Рекомендации родителям, имеющим детей-инвалидов: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Никогда не жалейте ребёнка из-за того, что он не такой, как все.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Дарите ребёнку свою любовь и внимание, но помните, что есть и другие члены семьи, которые в них тоже нуждаются.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Следите за своей внешностью и поведением. Ребёнок должен гордиться вами.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Чаще разговаривайте с ребёнком. Помните, что ни телевизор, ни компьютер не заменят вас.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Создавайте условия для общения ребёнка со сверстниками.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Больше читайте, и не только специальную литературу, но и художественную.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Находите в себе силы и сохраняйте душевное равновесие. Не изводите себя упрёками. В противном случае велика вероятность того, что ребенок вырастет психологическом монстром, а это неизбежно усилит его социальную дезадаптацию и усугубит страдания. В том, что у вас больной ребёнок, вы не виноваты.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Воспитывайте в себе новые качества, прежде всего наблюдательность, терпение, самообладание.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b/>
          <w:color w:val="000000"/>
          <w:sz w:val="28"/>
          <w:szCs w:val="28"/>
          <w:lang w:val="ru-RU"/>
        </w:rPr>
        <w:t>Рекомендации родителям, имеющих детей с задержкой психического развития (ЗПР)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диагноз ЗПР ставится врачом-неврологом.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диагноз ЗПР означает, что ребенок развивается так же как и все остальные дети, только медленнее.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чем раньше начнете занятия со специалистами, тем быстрее ребенок догонит в развитии своих сверстников.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специалисты, которые помогут вашему ребенку: учитель-дефектолог, педагог-психолог, учитель-логопед.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для детей с ЗПР существуют специализированные дошкольные образовательные учреждения, в которые принимают детей от 4 до 7 лет.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чтобы попасть в специализированное учреждение необходимо пройти психолого-медико-педагогическую комиссию (ПМПК).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eastAsia="Times New Roman"/>
          <w:color w:val="000000"/>
          <w:sz w:val="28"/>
          <w:szCs w:val="28"/>
          <w:lang w:val="ru-RU"/>
        </w:rPr>
      </w:pPr>
      <w:r w:rsidRPr="00232D8F">
        <w:rPr>
          <w:rFonts w:eastAsia="Times New Roman"/>
          <w:color w:val="000000"/>
          <w:sz w:val="28"/>
          <w:szCs w:val="28"/>
          <w:lang w:val="ru-RU"/>
        </w:rPr>
        <w:t>документы, которые необходимо представить на комиссию: для детей с ЗПР - заключение логопеда, окулиста, отоларинголога, педиатра, психиатра.</w:t>
      </w:r>
    </w:p>
    <w:p w:rsidR="00664142" w:rsidRPr="00232D8F" w:rsidRDefault="00664142">
      <w:pPr>
        <w:pStyle w:val="NormalWeb"/>
        <w:spacing w:beforeAutospacing="0" w:after="150" w:afterAutospacing="0"/>
        <w:rPr>
          <w:rFonts w:ascii="Open Sans" w:eastAsia="Times New Roman" w:hAnsi="Open Sans" w:cs="Open Sans"/>
          <w:color w:val="000000"/>
          <w:sz w:val="21"/>
          <w:szCs w:val="21"/>
          <w:lang w:val="ru-RU"/>
        </w:rPr>
      </w:pPr>
    </w:p>
    <w:p w:rsidR="00664142" w:rsidRDefault="0066414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Подготовлено педагогом-псих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ологом ЦПМСС Н.Григорьевой</w:t>
      </w:r>
    </w:p>
    <w:sectPr w:rsidR="00664142" w:rsidSect="00F7719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19D"/>
    <w:rsid w:val="00090F78"/>
    <w:rsid w:val="00232D8F"/>
    <w:rsid w:val="00664142"/>
    <w:rsid w:val="00EE4DA2"/>
    <w:rsid w:val="00F7719D"/>
    <w:rsid w:val="01B5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9D"/>
    <w:rPr>
      <w:rFonts w:ascii="Calibri" w:hAnsi="Calibri"/>
      <w:sz w:val="20"/>
      <w:szCs w:val="20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719D"/>
    <w:pPr>
      <w:spacing w:beforeAutospacing="1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1708</Words>
  <Characters>9742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сервер</cp:lastModifiedBy>
  <cp:revision>2</cp:revision>
  <dcterms:created xsi:type="dcterms:W3CDTF">2017-08-30T09:01:00Z</dcterms:created>
  <dcterms:modified xsi:type="dcterms:W3CDTF">2017-09-06T04:50:00Z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