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68" w:rsidRPr="00985CB0" w:rsidRDefault="001E0C68" w:rsidP="0053535D">
      <w:pPr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  <w:r w:rsidRPr="00985CB0">
        <w:rPr>
          <w:rFonts w:ascii="Times New Roman" w:hAnsi="Times New Roman"/>
          <w:b/>
          <w:bCs/>
          <w:i/>
          <w:kern w:val="36"/>
          <w:sz w:val="32"/>
          <w:szCs w:val="32"/>
        </w:rPr>
        <w:t>Кинезиологические упражнения для </w:t>
      </w:r>
      <w:r w:rsidRPr="00985CB0">
        <w:rPr>
          <w:rFonts w:ascii="Times New Roman" w:hAnsi="Times New Roman"/>
          <w:b/>
          <w:i/>
          <w:sz w:val="32"/>
          <w:szCs w:val="32"/>
        </w:rPr>
        <w:t>детей</w:t>
      </w:r>
    </w:p>
    <w:p w:rsidR="001E0C68" w:rsidRPr="00BF4552" w:rsidRDefault="001E0C68" w:rsidP="00BF4552">
      <w:pPr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F4552">
        <w:rPr>
          <w:rFonts w:ascii="Times New Roman" w:hAnsi="Times New Roman"/>
          <w:bCs/>
          <w:kern w:val="36"/>
          <w:sz w:val="28"/>
          <w:szCs w:val="28"/>
        </w:rPr>
        <w:t>Уважаемые коллеги, родители, бабушки и дедушки!</w:t>
      </w:r>
    </w:p>
    <w:p w:rsidR="001E0C68" w:rsidRPr="00BF4552" w:rsidRDefault="001E0C68" w:rsidP="00BF4552">
      <w:pPr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F4552">
        <w:rPr>
          <w:rFonts w:ascii="Times New Roman" w:hAnsi="Times New Roman"/>
          <w:bCs/>
          <w:kern w:val="36"/>
          <w:sz w:val="28"/>
          <w:szCs w:val="28"/>
        </w:rPr>
        <w:t xml:space="preserve">Для начала, немного теории… </w:t>
      </w:r>
    </w:p>
    <w:p w:rsidR="001E0C68" w:rsidRDefault="001E0C68" w:rsidP="00BF45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А далее, доступные и</w:t>
      </w:r>
      <w:r w:rsidRPr="00BF4552">
        <w:rPr>
          <w:rFonts w:ascii="Times New Roman" w:hAnsi="Times New Roman"/>
          <w:bCs/>
          <w:kern w:val="36"/>
          <w:sz w:val="28"/>
          <w:szCs w:val="28"/>
        </w:rPr>
        <w:t xml:space="preserve"> понятные </w:t>
      </w:r>
      <w:r>
        <w:rPr>
          <w:rFonts w:ascii="Times New Roman" w:hAnsi="Times New Roman"/>
          <w:sz w:val="28"/>
          <w:szCs w:val="28"/>
        </w:rPr>
        <w:t>у</w:t>
      </w:r>
      <w:r w:rsidRPr="00BF4552">
        <w:rPr>
          <w:rFonts w:ascii="Times New Roman" w:hAnsi="Times New Roman"/>
          <w:sz w:val="28"/>
          <w:szCs w:val="28"/>
        </w:rPr>
        <w:t>пражнения для детей</w:t>
      </w:r>
      <w:r>
        <w:rPr>
          <w:rFonts w:ascii="Times New Roman" w:hAnsi="Times New Roman"/>
          <w:sz w:val="28"/>
          <w:szCs w:val="28"/>
        </w:rPr>
        <w:t>!</w:t>
      </w:r>
    </w:p>
    <w:p w:rsidR="001E0C68" w:rsidRPr="00BF4552" w:rsidRDefault="001E0C68" w:rsidP="00BF45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C68" w:rsidRPr="00BF4552" w:rsidRDefault="001E0C68" w:rsidP="00BF45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4552">
        <w:rPr>
          <w:rFonts w:ascii="Times New Roman" w:hAnsi="Times New Roman"/>
          <w:sz w:val="28"/>
          <w:szCs w:val="28"/>
        </w:rPr>
        <w:t>Синхронизация работы полушарий головного мозга с помощью кинезиологических упражнений повышает стрессоустойчивость у детей, улучшает мыслительную деятельность, способствуют улучшению памяти </w:t>
      </w:r>
      <w:r>
        <w:rPr>
          <w:rFonts w:ascii="Times New Roman" w:hAnsi="Times New Roman"/>
          <w:sz w:val="28"/>
          <w:szCs w:val="28"/>
        </w:rPr>
        <w:br/>
      </w:r>
      <w:r w:rsidRPr="00BF4552">
        <w:rPr>
          <w:rFonts w:ascii="Times New Roman" w:hAnsi="Times New Roman"/>
          <w:sz w:val="28"/>
          <w:szCs w:val="28"/>
        </w:rPr>
        <w:t>и внимания, облегчает процесс чтения и письма.</w:t>
      </w:r>
    </w:p>
    <w:p w:rsidR="001E0C68" w:rsidRPr="00BF4552" w:rsidRDefault="001E0C68" w:rsidP="00BF45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4552">
        <w:rPr>
          <w:rStyle w:val="Strong"/>
          <w:rFonts w:ascii="Times New Roman" w:hAnsi="Times New Roman"/>
          <w:b w:val="0"/>
          <w:sz w:val="28"/>
          <w:szCs w:val="28"/>
        </w:rPr>
        <w:t>Развитие головного мозга ребенка начинается внутриутробно и активно продолжается после рождения.</w:t>
      </w:r>
    </w:p>
    <w:p w:rsidR="001E0C68" w:rsidRPr="00BF4552" w:rsidRDefault="001E0C68" w:rsidP="00BF45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4552">
        <w:rPr>
          <w:rFonts w:ascii="Times New Roman" w:hAnsi="Times New Roman"/>
          <w:sz w:val="28"/>
          <w:szCs w:val="28"/>
        </w:rPr>
        <w:t>По исследованиям физиологов</w:t>
      </w:r>
      <w:r w:rsidRPr="00BF455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F4552">
        <w:rPr>
          <w:rStyle w:val="Emphasis"/>
          <w:rFonts w:ascii="Times New Roman" w:hAnsi="Times New Roman"/>
          <w:sz w:val="28"/>
          <w:szCs w:val="28"/>
        </w:rPr>
        <w:t>правое полушарие головного мозга – гуманитарное, образное, творческое</w:t>
      </w:r>
      <w:r w:rsidRPr="00BF4552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BF4552">
        <w:rPr>
          <w:rFonts w:ascii="Times New Roman" w:hAnsi="Times New Roman"/>
          <w:sz w:val="28"/>
          <w:szCs w:val="28"/>
        </w:rPr>
        <w:t xml:space="preserve">– отвечает за тело, координацию движений, пространственное зрительное и кинестетическое восприятие, </w:t>
      </w:r>
      <w:r w:rsidRPr="00BF4552">
        <w:rPr>
          <w:rFonts w:ascii="Times New Roman" w:hAnsi="Times New Roman"/>
          <w:i/>
          <w:sz w:val="28"/>
          <w:szCs w:val="28"/>
        </w:rPr>
        <w:t>л</w:t>
      </w:r>
      <w:r w:rsidRPr="00BF4552">
        <w:rPr>
          <w:rStyle w:val="Emphasis"/>
          <w:rFonts w:ascii="Times New Roman" w:hAnsi="Times New Roman"/>
          <w:sz w:val="28"/>
          <w:szCs w:val="28"/>
        </w:rPr>
        <w:t>евое полушарие головного мозга – математическое, знаковое, речевое, логическое, аналитическое</w:t>
      </w:r>
      <w:r w:rsidRPr="00BF4552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BF4552">
        <w:rPr>
          <w:rFonts w:ascii="Times New Roman" w:hAnsi="Times New Roman"/>
          <w:sz w:val="28"/>
          <w:szCs w:val="28"/>
        </w:rPr>
        <w:t xml:space="preserve">– отвечает за восприятие – слуховой информации, постановку целей и построений программ. </w:t>
      </w:r>
    </w:p>
    <w:p w:rsidR="001E0C68" w:rsidRPr="00BF4552" w:rsidRDefault="001E0C68" w:rsidP="00BF45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4552">
        <w:rPr>
          <w:rFonts w:ascii="Times New Roman" w:hAnsi="Times New Roman"/>
          <w:sz w:val="28"/>
          <w:szCs w:val="28"/>
        </w:rPr>
        <w:t>Единство мозга складывается из деятельности двух полушарий, тесно связанных между собой системой нервных волокон (мозолистое тело).</w:t>
      </w:r>
    </w:p>
    <w:p w:rsidR="001E0C68" w:rsidRPr="00BF4552" w:rsidRDefault="001E0C68" w:rsidP="00BF45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4552">
        <w:rPr>
          <w:rStyle w:val="Strong"/>
          <w:rFonts w:ascii="Times New Roman" w:hAnsi="Times New Roman"/>
          <w:b w:val="0"/>
          <w:sz w:val="28"/>
          <w:szCs w:val="28"/>
        </w:rPr>
        <w:t>Мозолистое тело (межполушарные связи) находится между полушариями головного мозга в теменно-затылочной части и состоит из двухсот миллионов нервных волокон.</w:t>
      </w:r>
      <w:r w:rsidRPr="00BF455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F4552">
        <w:rPr>
          <w:rFonts w:ascii="Times New Roman" w:hAnsi="Times New Roman"/>
          <w:sz w:val="28"/>
          <w:szCs w:val="28"/>
        </w:rPr>
        <w:t>Оно необходимо для координации работы мозга и передачи информации из одного полушария в другое.</w:t>
      </w:r>
    </w:p>
    <w:p w:rsidR="001E0C68" w:rsidRDefault="001E0C68" w:rsidP="00985C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4552">
        <w:rPr>
          <w:rFonts w:ascii="Times New Roman" w:hAnsi="Times New Roman"/>
          <w:sz w:val="28"/>
          <w:szCs w:val="28"/>
        </w:rPr>
        <w:t>Нарушение мозолистого тела искажает познавательную деятельность детей. Если нарушается проводимость через мозолистое тело, то ведущее полушарие берет на себя большую нагрузку, а другое блокируется.</w:t>
      </w:r>
      <w:r w:rsidRPr="00BF4552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Style w:val="Emphasis"/>
          <w:rFonts w:ascii="Times New Roman" w:hAnsi="Times New Roman"/>
          <w:sz w:val="28"/>
          <w:szCs w:val="28"/>
        </w:rPr>
        <w:t>Оба полушария</w:t>
      </w:r>
      <w:r w:rsidRPr="00BF4552">
        <w:rPr>
          <w:rStyle w:val="Emphasis"/>
          <w:rFonts w:ascii="Times New Roman" w:hAnsi="Times New Roman"/>
          <w:sz w:val="28"/>
          <w:szCs w:val="28"/>
        </w:rPr>
        <w:t xml:space="preserve"> начинают работать без связи.</w:t>
      </w:r>
      <w:r w:rsidRPr="00BF455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F4552">
        <w:rPr>
          <w:rFonts w:ascii="Times New Roman" w:hAnsi="Times New Roman"/>
          <w:sz w:val="28"/>
          <w:szCs w:val="28"/>
        </w:rPr>
        <w:t>Нарушаются пространственная ориентация, адекватное эмоциональное реагирование, координация работы зрительного и аудиального восприятия с работой пишущей руки. Ребенок в таком состоянии не может читать и писать, воспринимая информацию на слух или глазами.</w:t>
      </w:r>
    </w:p>
    <w:p w:rsidR="001E0C68" w:rsidRDefault="001E0C68" w:rsidP="00985CB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5CB0">
        <w:rPr>
          <w:rStyle w:val="Strong"/>
          <w:rFonts w:ascii="Times New Roman" w:hAnsi="Times New Roman"/>
          <w:b w:val="0"/>
          <w:sz w:val="28"/>
          <w:szCs w:val="28"/>
        </w:rPr>
        <w:t>Значительную часть коры больших полушарий мозга человека занимают клетки, связанные с деятельностью кисти рук, в особенности ее большого пальца, который, у человека противопоставлен всем остальным пальцам.</w:t>
      </w:r>
    </w:p>
    <w:p w:rsidR="001E0C68" w:rsidRDefault="001E0C68" w:rsidP="00985C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4552">
        <w:rPr>
          <w:rFonts w:ascii="Times New Roman" w:hAnsi="Times New Roman"/>
          <w:sz w:val="28"/>
          <w:szCs w:val="28"/>
        </w:rPr>
        <w:t>При подготовке детей к школе необходимо большое внимание уделять развитию мозолистого тела. Основное развитие межполушарных связей формируется у девочек до 7-ми лет у мальчиков до 8-ми – 8,5 лет.</w:t>
      </w:r>
    </w:p>
    <w:p w:rsidR="001E0C68" w:rsidRDefault="001E0C68" w:rsidP="00985C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4552">
        <w:rPr>
          <w:rFonts w:ascii="Times New Roman" w:hAnsi="Times New Roman"/>
          <w:sz w:val="28"/>
          <w:szCs w:val="28"/>
        </w:rPr>
        <w:t>Совершенствование интеллектуальных и мыслительных процессов необходимо начинать с развития движений пальцев и тела.</w:t>
      </w:r>
    </w:p>
    <w:p w:rsidR="001E0C68" w:rsidRPr="00985CB0" w:rsidRDefault="001E0C68" w:rsidP="00985C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CB0">
        <w:rPr>
          <w:rStyle w:val="Strong"/>
          <w:rFonts w:ascii="Times New Roman" w:hAnsi="Times New Roman"/>
          <w:b w:val="0"/>
          <w:sz w:val="28"/>
          <w:szCs w:val="28"/>
        </w:rPr>
        <w:t xml:space="preserve">Развивающая работа должна быть направлена от движений к мышлению, </w:t>
      </w:r>
      <w:r>
        <w:rPr>
          <w:rStyle w:val="Strong"/>
          <w:rFonts w:ascii="Times New Roman" w:hAnsi="Times New Roman"/>
          <w:b w:val="0"/>
          <w:sz w:val="28"/>
          <w:szCs w:val="28"/>
        </w:rPr>
        <w:br/>
      </w:r>
      <w:r w:rsidRPr="00985CB0">
        <w:rPr>
          <w:rStyle w:val="Strong"/>
          <w:rFonts w:ascii="Times New Roman" w:hAnsi="Times New Roman"/>
          <w:b w:val="0"/>
          <w:sz w:val="28"/>
          <w:szCs w:val="28"/>
        </w:rPr>
        <w:t>а не наоборот.</w:t>
      </w:r>
      <w:r w:rsidRPr="00BF455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F4552">
        <w:rPr>
          <w:rFonts w:ascii="Times New Roman" w:hAnsi="Times New Roman"/>
          <w:sz w:val="28"/>
          <w:szCs w:val="28"/>
        </w:rPr>
        <w:t xml:space="preserve">Для успешного обучения и развития ребенка в школе одним </w:t>
      </w:r>
      <w:r>
        <w:rPr>
          <w:rFonts w:ascii="Times New Roman" w:hAnsi="Times New Roman"/>
          <w:sz w:val="28"/>
          <w:szCs w:val="28"/>
        </w:rPr>
        <w:br/>
      </w:r>
      <w:r w:rsidRPr="00BF4552">
        <w:rPr>
          <w:rFonts w:ascii="Times New Roman" w:hAnsi="Times New Roman"/>
          <w:sz w:val="28"/>
          <w:szCs w:val="28"/>
        </w:rPr>
        <w:t>из основных условий является полноценное развитие в дошкольном детстве мозолистого тела. Мозолистое тело (межполушарное взаимодействие) можно развить через кинезиологические упражнения.</w:t>
      </w:r>
    </w:p>
    <w:p w:rsidR="001E0C68" w:rsidRPr="00985CB0" w:rsidRDefault="001E0C68" w:rsidP="00985C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Pr="00985CB0">
          <w:rPr>
            <w:rStyle w:val="Hyperlink"/>
            <w:rFonts w:ascii="Times New Roman" w:hAnsi="Times New Roman"/>
            <w:bCs/>
            <w:color w:val="auto"/>
            <w:sz w:val="28"/>
            <w:szCs w:val="28"/>
          </w:rPr>
          <w:t>Кинезиология</w:t>
        </w:r>
      </w:hyperlink>
      <w:r w:rsidRPr="00985CB0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985CB0">
        <w:rPr>
          <w:rStyle w:val="Strong"/>
          <w:rFonts w:ascii="Times New Roman" w:hAnsi="Times New Roman"/>
          <w:b w:val="0"/>
          <w:sz w:val="28"/>
          <w:szCs w:val="28"/>
        </w:rPr>
        <w:t>– наука о развитии головного мозга через движение.</w:t>
      </w:r>
      <w:r w:rsidRPr="00985CB0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sz w:val="28"/>
          <w:szCs w:val="28"/>
        </w:rPr>
        <w:br/>
      </w:r>
      <w:r w:rsidRPr="00985CB0">
        <w:rPr>
          <w:rFonts w:ascii="Times New Roman" w:hAnsi="Times New Roman"/>
          <w:sz w:val="28"/>
          <w:szCs w:val="28"/>
        </w:rPr>
        <w:t>Она существует уже двести лет и используется во всем мире.</w:t>
      </w:r>
    </w:p>
    <w:p w:rsidR="001E0C68" w:rsidRPr="00985CB0" w:rsidRDefault="001E0C68" w:rsidP="00985C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CB0">
        <w:rPr>
          <w:rStyle w:val="Strong"/>
          <w:rFonts w:ascii="Times New Roman" w:hAnsi="Times New Roman"/>
          <w:b w:val="0"/>
          <w:sz w:val="28"/>
          <w:szCs w:val="28"/>
        </w:rPr>
        <w:t>Кинезиологические упражнение – это комплекс движений позволяющих активизировать межполушарное воздействие.</w:t>
      </w:r>
      <w:r w:rsidRPr="00985CB0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985CB0">
        <w:rPr>
          <w:rFonts w:ascii="Times New Roman" w:hAnsi="Times New Roman"/>
          <w:sz w:val="28"/>
          <w:szCs w:val="28"/>
        </w:rPr>
        <w:t xml:space="preserve"> Кинезиологические упражнения развивают мозолистое тело, повышают стрессоустойчивость, синхронизируют работу полушарий, улучшают мыслительную деятельность, способствуют улучшению памяти и внимания, облегчают процесс чтения и письма.</w:t>
      </w:r>
    </w:p>
    <w:p w:rsidR="001E0C68" w:rsidRDefault="001E0C68" w:rsidP="00985CB0">
      <w:pPr>
        <w:spacing w:after="0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85CB0">
        <w:rPr>
          <w:rStyle w:val="Strong"/>
          <w:rFonts w:ascii="Times New Roman" w:hAnsi="Times New Roman"/>
          <w:b w:val="0"/>
          <w:sz w:val="28"/>
          <w:szCs w:val="28"/>
        </w:rPr>
        <w:t>Упражнения необходимо проводить ежедневно.</w:t>
      </w:r>
      <w:r w:rsidRPr="00985CB0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1E0C68" w:rsidRPr="00985CB0" w:rsidRDefault="001E0C68" w:rsidP="00985C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Сначала детей</w:t>
      </w:r>
      <w:r w:rsidRPr="00985CB0">
        <w:rPr>
          <w:rFonts w:ascii="Times New Roman" w:hAnsi="Times New Roman"/>
          <w:sz w:val="28"/>
          <w:szCs w:val="28"/>
        </w:rPr>
        <w:t xml:space="preserve"> с раннего возраста</w:t>
      </w:r>
      <w:r>
        <w:rPr>
          <w:rFonts w:ascii="Times New Roman" w:hAnsi="Times New Roman"/>
          <w:sz w:val="28"/>
          <w:szCs w:val="28"/>
        </w:rPr>
        <w:t xml:space="preserve"> необходимо учить выполнять пальчиковые </w:t>
      </w:r>
      <w:r w:rsidRPr="00985CB0">
        <w:rPr>
          <w:rFonts w:ascii="Times New Roman" w:hAnsi="Times New Roman"/>
          <w:sz w:val="28"/>
          <w:szCs w:val="28"/>
        </w:rPr>
        <w:t>игры от простого к сложному. После того как дети научились выполнять пальчиковые игры с пяти лет даем комплекс пальчиковых кинезиологических упражнений, состоящих из трех положений рук последовательно сменяющих друг друга. Ребенок выполняет вместе со взрослым, затем самостоятельно по памяти.</w:t>
      </w:r>
    </w:p>
    <w:p w:rsidR="001E0C68" w:rsidRPr="00BF4552" w:rsidRDefault="001E0C68" w:rsidP="00985CB0">
      <w:pPr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инезиологические упражнения для детей: улучшение памяти и внимания" style="width:295.5pt;height:720.75pt;visibility:visible">
            <v:imagedata r:id="rId5" o:title=""/>
          </v:shape>
        </w:pict>
      </w:r>
    </w:p>
    <w:p w:rsidR="001E0C68" w:rsidRPr="00BF4552" w:rsidRDefault="001E0C68">
      <w:r>
        <w:rPr>
          <w:noProof/>
        </w:rPr>
        <w:pict>
          <v:shape id="Рисунок 4" o:spid="_x0000_i1026" type="#_x0000_t75" alt="Кинезиологические упражнения для детей: улучшение памяти и внимания" style="width:374.25pt;height:594.75pt;visibility:visible">
            <v:imagedata r:id="rId6" o:title=""/>
          </v:shape>
        </w:pict>
      </w:r>
    </w:p>
    <w:p w:rsidR="001E0C68" w:rsidRPr="00BF4552" w:rsidRDefault="001E0C68"/>
    <w:p w:rsidR="001E0C68" w:rsidRPr="00BF4552" w:rsidRDefault="001E0C68"/>
    <w:p w:rsidR="001E0C68" w:rsidRPr="00BF4552" w:rsidRDefault="001E0C68">
      <w:r>
        <w:rPr>
          <w:noProof/>
        </w:rPr>
        <w:pict>
          <v:shape id="Рисунок 7" o:spid="_x0000_i1027" type="#_x0000_t75" alt="Кинезиологические упражнения для детей: улучшение памяти и внимания" style="width:374.25pt;height:588pt;visibility:visible">
            <v:imagedata r:id="rId7" o:title=""/>
          </v:shape>
        </w:pict>
      </w:r>
    </w:p>
    <w:p w:rsidR="001E0C68" w:rsidRPr="00BF4552" w:rsidRDefault="001E0C68"/>
    <w:p w:rsidR="001E0C68" w:rsidRPr="00BF4552" w:rsidRDefault="001E0C68"/>
    <w:p w:rsidR="001E0C68" w:rsidRPr="00BF4552" w:rsidRDefault="001E0C68">
      <w:r>
        <w:rPr>
          <w:noProof/>
        </w:rPr>
        <w:pict>
          <v:shape id="Рисунок 10" o:spid="_x0000_i1028" type="#_x0000_t75" alt="Кинезиологические упражнения для детей: улучшение памяти и внимания" style="width:374.25pt;height:553.5pt;visibility:visible">
            <v:imagedata r:id="rId8" o:title=""/>
          </v:shape>
        </w:pict>
      </w:r>
    </w:p>
    <w:p w:rsidR="001E0C68" w:rsidRPr="00BF4552" w:rsidRDefault="001E0C68"/>
    <w:p w:rsidR="001E0C68" w:rsidRPr="00BF4552" w:rsidRDefault="001E0C68">
      <w:r>
        <w:rPr>
          <w:noProof/>
        </w:rPr>
        <w:pict>
          <v:shape id="Рисунок 13" o:spid="_x0000_i1029" type="#_x0000_t75" alt="Кинезиологические упражнения для детей: улучшение памяти и внимания" style="width:374.25pt;height:567.75pt;visibility:visible">
            <v:imagedata r:id="rId9" o:title=""/>
          </v:shape>
        </w:pict>
      </w:r>
    </w:p>
    <w:p w:rsidR="001E0C68" w:rsidRPr="00BF4552" w:rsidRDefault="001E0C68"/>
    <w:p w:rsidR="001E0C68" w:rsidRPr="00BF4552" w:rsidRDefault="001E0C68">
      <w:r>
        <w:rPr>
          <w:noProof/>
        </w:rPr>
        <w:pict>
          <v:shape id="Рисунок 16" o:spid="_x0000_i1030" type="#_x0000_t75" alt="Кинезиологические упражнения для детей: улучшение памяти и внимания" style="width:374.25pt;height:529.5pt;visibility:visible">
            <v:imagedata r:id="rId10" o:title=""/>
          </v:shape>
        </w:pict>
      </w:r>
    </w:p>
    <w:p w:rsidR="001E0C68" w:rsidRPr="00BF4552" w:rsidRDefault="001E0C68"/>
    <w:p w:rsidR="001E0C68" w:rsidRPr="00BF4552" w:rsidRDefault="001E0C68">
      <w:r>
        <w:rPr>
          <w:noProof/>
        </w:rPr>
        <w:pict>
          <v:shape id="Рисунок 19" o:spid="_x0000_i1031" type="#_x0000_t75" alt="Кинезиологические упражнения для детей: улучшение памяти и внимания" style="width:374.25pt;height:582.75pt;visibility:visible">
            <v:imagedata r:id="rId11" o:title=""/>
          </v:shape>
        </w:pict>
      </w:r>
    </w:p>
    <w:p w:rsidR="001E0C68" w:rsidRPr="00BF4552" w:rsidRDefault="001E0C68"/>
    <w:p w:rsidR="001E0C68" w:rsidRPr="00BF4552" w:rsidRDefault="001E0C68">
      <w:r>
        <w:rPr>
          <w:noProof/>
        </w:rPr>
        <w:pict>
          <v:shape id="Рисунок 22" o:spid="_x0000_i1032" type="#_x0000_t75" alt="Кинезиологические упражнения для детей: улучшение памяти и внимания" style="width:297pt;height:506.25pt;visibility:visible">
            <v:imagedata r:id="rId12" o:title=""/>
          </v:shape>
        </w:pict>
      </w:r>
    </w:p>
    <w:p w:rsidR="001E0C68" w:rsidRPr="00BF4552" w:rsidRDefault="001E0C68"/>
    <w:p w:rsidR="001E0C68" w:rsidRPr="00BF4552" w:rsidRDefault="001E0C68">
      <w:r>
        <w:rPr>
          <w:noProof/>
        </w:rPr>
        <w:pict>
          <v:shape id="Рисунок 25" o:spid="_x0000_i1033" type="#_x0000_t75" alt="Кинезиологические упражнения для детей: улучшение памяти и внимания" style="width:259.5pt;height:623.25pt;visibility:visible">
            <v:imagedata r:id="rId13" o:title=""/>
          </v:shape>
        </w:pict>
      </w:r>
    </w:p>
    <w:p w:rsidR="001E0C68" w:rsidRPr="00BF4552" w:rsidRDefault="001E0C68"/>
    <w:sectPr w:rsidR="001E0C68" w:rsidRPr="00BF4552" w:rsidSect="00F7349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9F"/>
    <w:rsid w:val="0006342F"/>
    <w:rsid w:val="000947D0"/>
    <w:rsid w:val="0014055B"/>
    <w:rsid w:val="001E0C68"/>
    <w:rsid w:val="003E3AF6"/>
    <w:rsid w:val="0053535D"/>
    <w:rsid w:val="007E32D4"/>
    <w:rsid w:val="00845724"/>
    <w:rsid w:val="00985CB0"/>
    <w:rsid w:val="00AA44E0"/>
    <w:rsid w:val="00BF4552"/>
    <w:rsid w:val="00E103AF"/>
    <w:rsid w:val="00F7349F"/>
    <w:rsid w:val="00F90A8C"/>
    <w:rsid w:val="00FC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2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F7349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349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49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7349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F7349F"/>
    <w:rPr>
      <w:rFonts w:cs="Times New Roman"/>
    </w:rPr>
  </w:style>
  <w:style w:type="paragraph" w:styleId="NormalWeb">
    <w:name w:val="Normal (Web)"/>
    <w:basedOn w:val="Normal"/>
    <w:uiPriority w:val="99"/>
    <w:semiHidden/>
    <w:rsid w:val="00F73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7349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7349F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F7349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7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4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s://econet.ru/articles/tagged?tag=%D0%BA%D0%B8%D0%BD%D0%B5%D0%B7%D0%B8%D0%BE%D0%BB%D0%BE%D0%B3%D0%B8%D1%8F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11</Pages>
  <Words>542</Words>
  <Characters>3095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сервер</cp:lastModifiedBy>
  <cp:revision>7</cp:revision>
  <dcterms:created xsi:type="dcterms:W3CDTF">2018-11-04T12:24:00Z</dcterms:created>
  <dcterms:modified xsi:type="dcterms:W3CDTF">2019-02-13T05:46:00Z</dcterms:modified>
</cp:coreProperties>
</file>