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7" w:rsidRDefault="001C0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 учреждение  </w:t>
      </w:r>
    </w:p>
    <w:p w:rsidR="001C09F7" w:rsidRDefault="001C09F7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«Центр психолого-медико-социального сопровождения»</w:t>
      </w:r>
    </w:p>
    <w:p w:rsidR="001C09F7" w:rsidRDefault="001C0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Каменск-Уральский, ул. Уральская, 43</w:t>
      </w:r>
    </w:p>
    <w:p w:rsidR="001C09F7" w:rsidRDefault="001C09F7">
      <w:pPr>
        <w:rPr>
          <w:rFonts w:ascii="Times New Roman" w:hAnsi="Times New Roman"/>
        </w:rPr>
      </w:pPr>
    </w:p>
    <w:p w:rsidR="001C09F7" w:rsidRDefault="001C09F7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приказу от 31.12.2016г. № 251-Д</w:t>
      </w:r>
    </w:p>
    <w:p w:rsidR="001C09F7" w:rsidRDefault="001C09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УТВЕРЖДЕНО:                                                                                                  </w:t>
      </w:r>
    </w:p>
    <w:p w:rsidR="001C09F7" w:rsidRDefault="001C09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Директор ЦПМСС</w:t>
      </w:r>
    </w:p>
    <w:p w:rsidR="001C09F7" w:rsidRDefault="001C09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 Н.М. Григорьева</w:t>
      </w:r>
    </w:p>
    <w:p w:rsidR="001C09F7" w:rsidRDefault="001C09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Приказом от 31.12.2016 № 251-Д</w:t>
      </w:r>
    </w:p>
    <w:p w:rsidR="001C09F7" w:rsidRDefault="001C09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 О ПСИХОЛОГО-МЕДИКО-ПЕДАГОГИЧЕСКОМ КОНСИЛИУМЕ</w:t>
      </w:r>
    </w:p>
    <w:p w:rsidR="001C09F7" w:rsidRDefault="001C09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бюджетного  учреждения </w:t>
      </w:r>
    </w:p>
    <w:p w:rsidR="001C09F7" w:rsidRDefault="001C09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«Центр психолого-медико-социального сопровождения»</w:t>
      </w:r>
    </w:p>
    <w:p w:rsidR="001C09F7" w:rsidRDefault="001C09F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Общие положения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Настоящее положение регулирует деятельность психолого-меди</w:t>
      </w:r>
      <w:r>
        <w:rPr>
          <w:rFonts w:ascii="Times New Roman" w:hAnsi="Times New Roman"/>
        </w:rPr>
        <w:softHyphen/>
        <w:t>ко-педагогического консилиума муниципального  бюджетного  учреждения «Центр психолого-медико-социального сопровождения» (далее  ЦПМСС).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Деятельность ПМПк направлена на решение задач, связанных со своевременным выявле</w:t>
      </w:r>
      <w:r>
        <w:rPr>
          <w:rFonts w:ascii="Times New Roman" w:hAnsi="Times New Roman"/>
        </w:rPr>
        <w:softHyphen/>
        <w:t>нием детей с проблемами в развитии, организацией психолого-меди</w:t>
      </w:r>
      <w:r>
        <w:rPr>
          <w:rFonts w:ascii="Times New Roman" w:hAnsi="Times New Roman"/>
        </w:rPr>
        <w:softHyphen/>
        <w:t>ко-социального сопровождения их образования исходя из индивиду</w:t>
      </w:r>
      <w:r>
        <w:rPr>
          <w:rFonts w:ascii="Times New Roman" w:hAnsi="Times New Roman"/>
        </w:rPr>
        <w:softHyphen/>
        <w:t>альных особенностей развития каждого ребенка.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Психолого-медико-педагогический консилиум в своей деятель</w:t>
      </w:r>
      <w:r>
        <w:rPr>
          <w:rFonts w:ascii="Times New Roman" w:hAnsi="Times New Roman"/>
        </w:rPr>
        <w:softHyphen/>
        <w:t>ности руководствуется Федеральным законом РФ от 29.12.2012 № 273-ФЗ «Об образова</w:t>
      </w:r>
      <w:r>
        <w:rPr>
          <w:rFonts w:ascii="Times New Roman" w:hAnsi="Times New Roman"/>
        </w:rPr>
        <w:softHyphen/>
        <w:t>нии в РФ», другим действующим законодательством в сфере образования, защиты прав детей, Уставом ЦПМСС, настоящим  Положением.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Психолого-медико-педагогический консилиум ЦПМСС начинает работу по приказу директора ЦПМСС.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Цели и задачи ПМПк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Цель ПМПк: обеспечение диагностико-коррекционного, психо</w:t>
      </w:r>
      <w:r>
        <w:rPr>
          <w:rFonts w:ascii="Times New Roman" w:hAnsi="Times New Roman"/>
        </w:rPr>
        <w:softHyphen/>
        <w:t>лого-медико-педагогического сопровождения обучающихся, воспитан</w:t>
      </w:r>
      <w:r>
        <w:rPr>
          <w:rFonts w:ascii="Times New Roman" w:hAnsi="Times New Roman"/>
        </w:rPr>
        <w:softHyphen/>
        <w:t>ников с отклонениями в развитии и (или) в поведении для получения ими качественного образования в соответствии с их осо</w:t>
      </w:r>
      <w:r>
        <w:rPr>
          <w:rFonts w:ascii="Times New Roman" w:hAnsi="Times New Roman"/>
        </w:rPr>
        <w:softHyphen/>
        <w:t xml:space="preserve">бенностями и возможностями. 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Задачи ПМПк: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своевременное выявление проблем в развитии детей;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выявление актуальных и резервных возможностей ребенка;</w:t>
      </w:r>
    </w:p>
    <w:p w:rsidR="001C09F7" w:rsidRDefault="001C09F7">
      <w:pPr>
        <w:autoSpaceDE w:val="0"/>
        <w:autoSpaceDN w:val="0"/>
        <w:adjustRightInd w:val="0"/>
        <w:ind w:hanging="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3) анализ и организация исполнения рекомендаций психолого-ме</w:t>
      </w:r>
      <w:r>
        <w:rPr>
          <w:rFonts w:ascii="Times New Roman" w:hAnsi="Times New Roman"/>
        </w:rPr>
        <w:softHyphen/>
        <w:t>дико-педагогических комиссии, клинико-экспертных комиссий, бюро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медико-социальной экспертизы, отдельных специалистов, обследовав</w:t>
      </w:r>
      <w:r>
        <w:rPr>
          <w:rFonts w:ascii="Times New Roman" w:hAnsi="Times New Roman"/>
        </w:rPr>
        <w:softHyphen/>
        <w:t>ших детей;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определение и конкретизация специальных условий, содержания и способов организации психолого-медико-педагогического сопровож</w:t>
      </w:r>
      <w:r>
        <w:rPr>
          <w:rFonts w:ascii="Times New Roman" w:hAnsi="Times New Roman"/>
        </w:rPr>
        <w:softHyphen/>
        <w:t>дения детей с особыми образовательными потребностями;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разработка индивидуальных программ психолого-педагогической и медико-социальной помощи, а также их корректировка на основе анализа эффективности;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консультирование родителей (законных представителей), педа</w:t>
      </w:r>
      <w:r>
        <w:rPr>
          <w:rFonts w:ascii="Times New Roman" w:hAnsi="Times New Roman"/>
        </w:rPr>
        <w:softHyphen/>
        <w:t>гогических, медицинских и социальных работников, представляющих интересы ребенка;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внесение в администрацию ЦПМСС пред</w:t>
      </w:r>
      <w:r>
        <w:rPr>
          <w:rFonts w:ascii="Times New Roman" w:hAnsi="Times New Roman"/>
        </w:rPr>
        <w:softHyphen/>
        <w:t>ложений по обеспечению доступности и адаптивности образования, индивидуальной коррекции  к уровням и особенностям развития детей;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участие в просветительской деятельности, направленной на по</w:t>
      </w:r>
      <w:r>
        <w:rPr>
          <w:rFonts w:ascii="Times New Roman" w:hAnsi="Times New Roman"/>
        </w:rPr>
        <w:softHyphen/>
        <w:t>вышение психолого-педагогической, медико-социальной и правовой культуры педагогов, родителей, детей.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</w:p>
    <w:p w:rsidR="001C09F7" w:rsidRDefault="001C09F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Раздел 3. Организация работы ПМПк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Обследование ребенка специалистами ПМПк осуществляется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инициативе родителей (законных представителей) или сотрудников ЦПМСС с согласия родителей (законных пред</w:t>
      </w:r>
      <w:r>
        <w:rPr>
          <w:rFonts w:ascii="Times New Roman" w:hAnsi="Times New Roman"/>
        </w:rPr>
        <w:softHyphen/>
        <w:t>ставителей) на основании письменного заявления или договора между ЦПМСС и родителями (законными представи</w:t>
      </w:r>
      <w:r>
        <w:rPr>
          <w:rFonts w:ascii="Times New Roman" w:hAnsi="Times New Roman"/>
        </w:rPr>
        <w:softHyphen/>
        <w:t>телями) обучающихся, воспитанников в присутствии родителей.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Обследование проводится каждым специалистом ПМПк инди</w:t>
      </w:r>
      <w:r>
        <w:rPr>
          <w:rFonts w:ascii="Times New Roman" w:hAnsi="Times New Roman"/>
        </w:rPr>
        <w:softHyphen/>
        <w:t>видуально. По данным обследования каждым специалистом составля</w:t>
      </w:r>
      <w:r>
        <w:rPr>
          <w:rFonts w:ascii="Times New Roman" w:hAnsi="Times New Roman"/>
        </w:rPr>
        <w:softHyphen/>
        <w:t>ется заключение и разрабатываются рекомендации.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На заседании ПМПк обсуждаются результаты обследования ре</w:t>
      </w:r>
      <w:r>
        <w:rPr>
          <w:rFonts w:ascii="Times New Roman" w:hAnsi="Times New Roman"/>
        </w:rPr>
        <w:softHyphen/>
        <w:t>бенка каждым специалистом, составляется коллегиальное заключение ПМПк. Коллегиальное заключение содержит обобщенную характери</w:t>
      </w:r>
      <w:r>
        <w:rPr>
          <w:rFonts w:ascii="Times New Roman" w:hAnsi="Times New Roman"/>
        </w:rPr>
        <w:softHyphen/>
        <w:t>стику состояния психофизического развития ребенка и программу спе</w:t>
      </w:r>
      <w:r>
        <w:rPr>
          <w:rFonts w:ascii="Times New Roman" w:hAnsi="Times New Roman"/>
        </w:rPr>
        <w:softHyphen/>
        <w:t>циальной помощи, обобщающую рекомендации специалистов. Колле</w:t>
      </w:r>
      <w:r>
        <w:rPr>
          <w:rFonts w:ascii="Times New Roman" w:hAnsi="Times New Roman"/>
        </w:rPr>
        <w:softHyphen/>
        <w:t>гиальное заключение ПМПк и рекомендации подписываются предсе</w:t>
      </w:r>
      <w:r>
        <w:rPr>
          <w:rFonts w:ascii="Times New Roman" w:hAnsi="Times New Roman"/>
        </w:rPr>
        <w:softHyphen/>
        <w:t>дателем и всеми членами ПМПк (разборчиво).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Заключения специалистов, коллегиальное заключение и рекомен</w:t>
      </w:r>
      <w:r>
        <w:rPr>
          <w:rFonts w:ascii="Times New Roman" w:hAnsi="Times New Roman"/>
        </w:rPr>
        <w:softHyphen/>
        <w:t>дации доводятся до сведения родителей (законных представителей) в доступной для понимания форме. Предложенные рекомендации реа</w:t>
      </w:r>
      <w:r>
        <w:rPr>
          <w:rFonts w:ascii="Times New Roman" w:hAnsi="Times New Roman"/>
        </w:rPr>
        <w:softHyphen/>
        <w:t>лизуются только с их письменного согласия.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В случае необходимости обследования ребенка в лечебных учреж</w:t>
      </w:r>
      <w:r>
        <w:rPr>
          <w:rFonts w:ascii="Times New Roman" w:hAnsi="Times New Roman"/>
        </w:rPr>
        <w:softHyphen/>
        <w:t>дениях, психолого-медико-педагогических комиссиях, бюро медико-социальной экспертизы копии заключений и рекомендаций специали</w:t>
      </w:r>
      <w:r>
        <w:rPr>
          <w:rFonts w:ascii="Times New Roman" w:hAnsi="Times New Roman"/>
        </w:rPr>
        <w:softHyphen/>
        <w:t>стов ПМПк выдаются только родителям (законным представителям).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На период реализации рекомендаций ребенку назначается веду</w:t>
      </w:r>
      <w:r>
        <w:rPr>
          <w:rFonts w:ascii="Times New Roman" w:hAnsi="Times New Roman"/>
        </w:rPr>
        <w:softHyphen/>
        <w:t>щий специалист (куратор), который отслеживает своевременность и правильность оказания ему психолого-педагогической, медицинской и соци</w:t>
      </w:r>
      <w:r>
        <w:rPr>
          <w:rFonts w:ascii="Times New Roman" w:hAnsi="Times New Roman"/>
        </w:rPr>
        <w:softHyphen/>
        <w:t>альной помощи, ее эффективность, динамику развития ребенка и вы</w:t>
      </w:r>
      <w:r>
        <w:rPr>
          <w:rFonts w:ascii="Times New Roman" w:hAnsi="Times New Roman"/>
        </w:rPr>
        <w:softHyphen/>
        <w:t>ходит с инициативой повторных обсуждений на ПМПк.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При необходимости углубленной диагностики и (или) разреше</w:t>
      </w:r>
      <w:r>
        <w:rPr>
          <w:rFonts w:ascii="Times New Roman" w:hAnsi="Times New Roman"/>
        </w:rPr>
        <w:softHyphen/>
        <w:t>ния спорных вопросов специалисты ПМПк могут  рекомендовать родителям (законным представителям) обратиться в центральную или территориальную психолого-медико-педагоги</w:t>
      </w:r>
      <w:r>
        <w:rPr>
          <w:rFonts w:ascii="Times New Roman" w:hAnsi="Times New Roman"/>
        </w:rPr>
        <w:softHyphen/>
        <w:t xml:space="preserve">ческие комиссии. 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 Периодичность проведения консилиумов определяется реальным запросом на комплексное, всестороннее обсуждение проблем, связан</w:t>
      </w:r>
      <w:r>
        <w:rPr>
          <w:rFonts w:ascii="Times New Roman" w:hAnsi="Times New Roman"/>
        </w:rPr>
        <w:softHyphen/>
        <w:t xml:space="preserve">ных с образованием детей с особыми потребностями. 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 Специалисты ПМПк выполняют работу в рамках основного ра</w:t>
      </w:r>
      <w:r>
        <w:rPr>
          <w:rFonts w:ascii="Times New Roman" w:hAnsi="Times New Roman"/>
        </w:rPr>
        <w:softHyphen/>
        <w:t>бочего времени, составляя план работы в соответствии с реальным зап</w:t>
      </w:r>
      <w:r>
        <w:rPr>
          <w:rFonts w:ascii="Times New Roman" w:hAnsi="Times New Roman"/>
        </w:rPr>
        <w:softHyphen/>
        <w:t>росом на осуществление психолого-педагогического и медико-соци</w:t>
      </w:r>
      <w:r>
        <w:rPr>
          <w:rFonts w:ascii="Times New Roman" w:hAnsi="Times New Roman"/>
        </w:rPr>
        <w:softHyphen/>
        <w:t xml:space="preserve">ального сопровождения детей с проблемами в развитии. 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Консилиум  ЦПМСС работает во взаимодействии с территориальными  психолого-медико-педагогическими комиссиями и обра</w:t>
      </w:r>
      <w:r>
        <w:rPr>
          <w:rFonts w:ascii="Times New Roman" w:hAnsi="Times New Roman"/>
        </w:rPr>
        <w:softHyphen/>
        <w:t xml:space="preserve">зовательными учреждениями. 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Порядок создания ПМПк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Психолого-медико-педагогический консилиум создается в ЦПМСС на основании приказа руководителя.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ПМПк осуществляет свою деятельность в соответствии с Уставом ЦПМСС  и Положением о ПМПк,  утвержденным приказом руководителя ЦПМСС.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Председателем ПМПк назначается высококвалифицированный специалист  психолого-медико-педагоги</w:t>
      </w:r>
      <w:r>
        <w:rPr>
          <w:rFonts w:ascii="Times New Roman" w:hAnsi="Times New Roman"/>
        </w:rPr>
        <w:softHyphen/>
        <w:t>ческого профиля.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4.4.Состав ПМПк: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педагог-психолог;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учитель-логопед;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учитель-дефектолог.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необходимости для работы в консилиуме могут привле</w:t>
      </w:r>
      <w:r>
        <w:rPr>
          <w:rFonts w:ascii="Times New Roman" w:hAnsi="Times New Roman"/>
        </w:rPr>
        <w:softHyphen/>
        <w:t>каться (по договору) специалисты, не работающие в ЦПМСС (тифлопедагог, сурдопедагог, другие специалисты).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Консилиумом ведется следующая документация: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журнал записи и учета детей, нуждающихся в психолого-педаго</w:t>
      </w:r>
      <w:r>
        <w:rPr>
          <w:rFonts w:ascii="Times New Roman" w:hAnsi="Times New Roman"/>
        </w:rPr>
        <w:softHyphen/>
        <w:t>гической и медико-социальной помощи;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заключения и рекомендации специалистов;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протоколы заседаний консилиума;</w:t>
      </w:r>
    </w:p>
    <w:p w:rsidR="001C09F7" w:rsidRDefault="001C09F7">
      <w:pPr>
        <w:autoSpaceDE w:val="0"/>
        <w:autoSpaceDN w:val="0"/>
        <w:adjustRightInd w:val="0"/>
        <w:ind w:firstLine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аналитические материалы.</w:t>
      </w:r>
    </w:p>
    <w:p w:rsidR="001C09F7" w:rsidRDefault="001C09F7">
      <w:pPr>
        <w:autoSpaceDE w:val="0"/>
        <w:autoSpaceDN w:val="0"/>
        <w:adjustRightInd w:val="0"/>
        <w:ind w:firstLine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председателя консилиума находятся нормативные правовые до</w:t>
      </w:r>
      <w:r>
        <w:rPr>
          <w:rFonts w:ascii="Times New Roman" w:hAnsi="Times New Roman"/>
        </w:rPr>
        <w:softHyphen/>
        <w:t>кументы, регламентирующие деятельность ПМПк; список специа</w:t>
      </w:r>
      <w:r>
        <w:rPr>
          <w:rFonts w:ascii="Times New Roman" w:hAnsi="Times New Roman"/>
        </w:rPr>
        <w:softHyphen/>
        <w:t>листов входящих в состав ПМПк; план работы  консилиума.</w:t>
      </w:r>
    </w:p>
    <w:p w:rsidR="001C09F7" w:rsidRDefault="001C09F7">
      <w:pPr>
        <w:autoSpaceDE w:val="0"/>
        <w:autoSpaceDN w:val="0"/>
        <w:adjustRightInd w:val="0"/>
        <w:ind w:firstLine="28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Обязанности и права членов ПМПк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Специалисты ПМПк имеют право: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вносить в администрацию ЦПМСС предло</w:t>
      </w:r>
      <w:r>
        <w:rPr>
          <w:rFonts w:ascii="Times New Roman" w:hAnsi="Times New Roman"/>
        </w:rPr>
        <w:softHyphen/>
        <w:t>жения по обеспечению профилактики физических, интеллектуальных и эмоциональных перегрузок и срывов, организации лечебно-оздоро</w:t>
      </w:r>
      <w:r>
        <w:rPr>
          <w:rFonts w:ascii="Times New Roman" w:hAnsi="Times New Roman"/>
        </w:rPr>
        <w:softHyphen/>
        <w:t>вительных мероприятий и созданию психологически адекватной обра</w:t>
      </w:r>
      <w:r>
        <w:rPr>
          <w:rFonts w:ascii="Times New Roman" w:hAnsi="Times New Roman"/>
        </w:rPr>
        <w:softHyphen/>
        <w:t>зовательной среды;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вносить предложения по работе консилиума и обсуждаемым про</w:t>
      </w:r>
      <w:r>
        <w:rPr>
          <w:rFonts w:ascii="Times New Roman" w:hAnsi="Times New Roman"/>
        </w:rPr>
        <w:softHyphen/>
        <w:t>блемам;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выбирать и использовать методические средства в рамках своей профессиональной компетенции и квалификации.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Специалисты ПМПк обязаны: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вносить в карту развития ребенка сведения об изменениях в состоянии развития ребенка в процессе реа</w:t>
      </w:r>
      <w:r>
        <w:rPr>
          <w:rFonts w:ascii="Times New Roman" w:hAnsi="Times New Roman"/>
        </w:rPr>
        <w:softHyphen/>
        <w:t>лизации рекомендаций;</w:t>
      </w:r>
    </w:p>
    <w:p w:rsidR="001C09F7" w:rsidRDefault="001C09F7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руководствоваться в своей деятельности профессиональными, эти</w:t>
      </w:r>
      <w:r>
        <w:rPr>
          <w:rFonts w:ascii="Times New Roman" w:hAnsi="Times New Roman"/>
        </w:rPr>
        <w:softHyphen/>
        <w:t>ческими принципами, нравственными нормами; сохранять конфиденци</w:t>
      </w:r>
      <w:r>
        <w:rPr>
          <w:rFonts w:ascii="Times New Roman" w:hAnsi="Times New Roman"/>
        </w:rPr>
        <w:softHyphen/>
        <w:t>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1C09F7" w:rsidRDefault="001C09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защищать всеми законными средствами на любом профессио</w:t>
      </w:r>
      <w:r>
        <w:rPr>
          <w:rFonts w:ascii="Times New Roman" w:hAnsi="Times New Roman"/>
        </w:rPr>
        <w:softHyphen/>
        <w:t>нальном, общественном и государственном уровне права и интересы детей и их родителей (законных представителей).</w:t>
      </w: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1C09F7" w:rsidRDefault="001C09F7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1C09F7" w:rsidRDefault="001C09F7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с Положением о психолого-медико-педагогическом консилиуме ЦПМСС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7664F">
              <w:rPr>
                <w:rFonts w:ascii="Times New Roman" w:hAnsi="Times New Roman"/>
              </w:rPr>
              <w:t>Ф.И.О.</w:t>
            </w: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7664F">
              <w:rPr>
                <w:rFonts w:ascii="Times New Roman" w:hAnsi="Times New Roman"/>
              </w:rPr>
              <w:t xml:space="preserve">Роспись </w:t>
            </w: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7664F">
              <w:rPr>
                <w:rFonts w:ascii="Times New Roman" w:hAnsi="Times New Roman"/>
              </w:rPr>
              <w:t>дата</w:t>
            </w: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9F7" w:rsidRPr="0007664F"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C09F7" w:rsidRPr="0007664F" w:rsidRDefault="001C09F7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09F7" w:rsidRDefault="001C09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09F7" w:rsidRDefault="001C09F7">
      <w:pPr>
        <w:rPr>
          <w:rFonts w:ascii="Times New Roman" w:hAnsi="Times New Roman"/>
        </w:rPr>
      </w:pPr>
    </w:p>
    <w:sectPr w:rsidR="001C09F7" w:rsidSect="00C7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099C"/>
    <w:multiLevelType w:val="singleLevel"/>
    <w:tmpl w:val="78C9099C"/>
    <w:lvl w:ilvl="0">
      <w:start w:val="1"/>
      <w:numFmt w:val="bullet"/>
      <w:lvlText w:val="—"/>
      <w:lvlJc w:val="left"/>
      <w:pPr>
        <w:tabs>
          <w:tab w:val="left" w:pos="690"/>
        </w:tabs>
        <w:ind w:left="6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C7"/>
    <w:rsid w:val="0007664F"/>
    <w:rsid w:val="001C09F7"/>
    <w:rsid w:val="00331C59"/>
    <w:rsid w:val="0034092A"/>
    <w:rsid w:val="004044B8"/>
    <w:rsid w:val="00A850AB"/>
    <w:rsid w:val="00A94683"/>
    <w:rsid w:val="00AE5339"/>
    <w:rsid w:val="00B5157E"/>
    <w:rsid w:val="00BC0925"/>
    <w:rsid w:val="00C731C7"/>
    <w:rsid w:val="00CA4FC8"/>
    <w:rsid w:val="00DE2777"/>
    <w:rsid w:val="00E81EBA"/>
    <w:rsid w:val="00F759E1"/>
    <w:rsid w:val="00F77F87"/>
    <w:rsid w:val="00FD347E"/>
    <w:rsid w:val="6658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1C7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3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46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4683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731C7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68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1245</Words>
  <Characters>7097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сервер</cp:lastModifiedBy>
  <cp:revision>5</cp:revision>
  <dcterms:created xsi:type="dcterms:W3CDTF">2018-07-27T05:57:00Z</dcterms:created>
  <dcterms:modified xsi:type="dcterms:W3CDTF">2018-08-29T04:48:00Z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