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E5" w:rsidRDefault="004D7CE5" w:rsidP="00B32F92">
      <w:pPr>
        <w:pStyle w:val="normal0"/>
        <w:spacing w:line="360" w:lineRule="auto"/>
        <w:ind w:firstLine="850"/>
        <w:contextualSpacing w:val="0"/>
        <w:jc w:val="center"/>
        <w:rPr>
          <w:rFonts w:ascii="Times New Roman" w:hAnsi="Times New Roman" w:cs="Times New Roman"/>
          <w:b/>
          <w:color w:val="222222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 xml:space="preserve">Краткая презентация адаптированной основной образовательной программы дошкольного образования детей </w:t>
      </w:r>
      <w:r>
        <w:rPr>
          <w:rFonts w:ascii="Times New Roman" w:hAnsi="Times New Roman" w:cs="Times New Roman"/>
          <w:b/>
          <w:color w:val="222222"/>
          <w:sz w:val="28"/>
          <w:szCs w:val="28"/>
          <w:highlight w:val="white"/>
          <w:lang w:val="ru-RU"/>
        </w:rPr>
        <w:t>с задержкой психического развития</w:t>
      </w:r>
    </w:p>
    <w:p w:rsidR="004D7CE5" w:rsidRDefault="004D7CE5">
      <w:pPr>
        <w:pStyle w:val="normal0"/>
        <w:spacing w:line="360" w:lineRule="auto"/>
        <w:ind w:firstLine="850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В муниципальном бюджетном учреждении «Центр психолого-медико-социального сопровождения» созданы условия для группы кратковременного пребывания компенсирующей направленности для детей с задержкой психического развития. Наполняемость группы – 12 человек. Группа разновозрастная. Возраст детей от 3 до 7 лет. Группа комплектуется детьми, не посещающими ДОУ и имеющими по заключению ПМПК задержку психического развития. В группе кратковременного пребывания реализуется адаптированная образовательная программа дошкольного образования  детей с задержкой психического развития.</w:t>
      </w:r>
    </w:p>
    <w:p w:rsidR="004D7CE5" w:rsidRDefault="004D7CE5">
      <w:pPr>
        <w:pStyle w:val="normal0"/>
        <w:spacing w:line="360" w:lineRule="auto"/>
        <w:ind w:firstLine="850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Содержание адаптированной образовательной программы обеспечивает развитие личности,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4D7CE5" w:rsidRDefault="004D7CE5">
      <w:pPr>
        <w:pStyle w:val="normal0"/>
        <w:spacing w:line="360" w:lineRule="auto"/>
        <w:ind w:firstLine="850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Программа спроектирована с учетом ФГОС дошкольного образования, Примерной адаптированной основной образовательной программы дошкольного образования детей с задержкой психического развития, особенностей образовательного учреждения, региона и муниципалитета, образовательных потребностей.</w:t>
      </w:r>
    </w:p>
    <w:p w:rsidR="004D7CE5" w:rsidRDefault="004D7CE5">
      <w:pPr>
        <w:pStyle w:val="normal0"/>
        <w:spacing w:line="360" w:lineRule="auto"/>
        <w:ind w:firstLine="850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Своеобразие и специфика функционирования групп кратковременного пребывания предполагает привлечение родителей к образовательному процессу, их психолого-педагогическое просвещение. Поэтому педагоги группы кратковременного пребывания тесно взаимодействуют с семьями детей, организуют совместную деятельность педагога с детьми и родителями, обучают родителей упражнениям и приемам по развитию различных сторон деятельности и личности ребенка.</w:t>
      </w:r>
    </w:p>
    <w:p w:rsidR="004D7CE5" w:rsidRDefault="004D7CE5">
      <w:pPr>
        <w:pStyle w:val="normal0"/>
        <w:spacing w:line="360" w:lineRule="auto"/>
        <w:ind w:firstLine="850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Совместная деятельность педагога с детьми и их родителями:</w:t>
      </w:r>
    </w:p>
    <w:p w:rsidR="004D7CE5" w:rsidRDefault="004D7CE5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способствует закреплению основного программного материала;</w:t>
      </w:r>
    </w:p>
    <w:p w:rsidR="004D7CE5" w:rsidRDefault="004D7CE5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повышает психолого-педагогическую компетентность родителей;</w:t>
      </w:r>
    </w:p>
    <w:p w:rsidR="004D7CE5" w:rsidRDefault="004D7CE5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способствует повышению ответственности родителей (лиц, их заменяющих) за воспитание, обучение и развитие детей;</w:t>
      </w:r>
    </w:p>
    <w:p w:rsidR="004D7CE5" w:rsidRDefault="004D7CE5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способствует формированию эмоционально-положительных отношений в процессе</w:t>
      </w:r>
    </w:p>
    <w:p w:rsidR="004D7CE5" w:rsidRDefault="004D7CE5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совместной деятельности, укрепляет детско-родительские отношения;</w:t>
      </w:r>
    </w:p>
    <w:p w:rsidR="004D7CE5" w:rsidRDefault="004D7CE5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способствует включению родителей в совместный диалог с педагогами на основе взаимопонимания и взаимопомощи, сотрудничества и уважения, общности интересов.</w:t>
      </w:r>
    </w:p>
    <w:sectPr w:rsidR="004D7CE5" w:rsidSect="008516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174B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67C"/>
    <w:rsid w:val="004D7CE5"/>
    <w:rsid w:val="006D2BE9"/>
    <w:rsid w:val="0085167C"/>
    <w:rsid w:val="00B32F92"/>
    <w:rsid w:val="00E2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contextualSpacing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5167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5167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5167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5167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5167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5167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1D3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71D3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1D3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1D3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71D3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71D3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85167C"/>
    <w:pPr>
      <w:spacing w:line="276" w:lineRule="auto"/>
      <w:contextualSpacing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85167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1D3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5167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C71D3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358</Words>
  <Characters>2045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сервер</cp:lastModifiedBy>
  <cp:revision>2</cp:revision>
  <dcterms:created xsi:type="dcterms:W3CDTF">2018-09-13T12:08:00Z</dcterms:created>
  <dcterms:modified xsi:type="dcterms:W3CDTF">2018-09-13T12:09:00Z</dcterms:modified>
</cp:coreProperties>
</file>